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A8" w:rsidRDefault="00A760A8" w:rsidP="008E5260">
      <w:pPr>
        <w:pStyle w:val="a3"/>
        <w:jc w:val="center"/>
        <w:rPr>
          <w:rFonts w:eastAsia="ＭＳ Ｐゴシック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C878029" wp14:editId="154C5B12">
            <wp:simplePos x="0" y="0"/>
            <wp:positionH relativeFrom="margin">
              <wp:posOffset>26670</wp:posOffset>
            </wp:positionH>
            <wp:positionV relativeFrom="margin">
              <wp:posOffset>-525145</wp:posOffset>
            </wp:positionV>
            <wp:extent cx="6639560" cy="361950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tag-00007614[2]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14"/>
                    <a:stretch/>
                  </pic:blipFill>
                  <pic:spPr bwMode="auto">
                    <a:xfrm>
                      <a:off x="0" y="0"/>
                      <a:ext cx="663956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5DB" w:rsidRPr="00A760A8" w:rsidRDefault="00351FED" w:rsidP="00DC67DD">
      <w:pPr>
        <w:pStyle w:val="a4"/>
        <w:ind w:firstLineChars="300" w:firstLine="1680"/>
        <w:rPr>
          <w:rFonts w:eastAsia="ＭＳ Ｐゴシック"/>
          <w:shd w:val="clear" w:color="auto" w:fill="44C5F1" w:themeFill="accent1" w:themeFillTint="99"/>
        </w:rPr>
      </w:pPr>
      <w:r w:rsidRPr="00A760A8">
        <w:rPr>
          <w:rFonts w:hint="eastAsia"/>
          <w:sz w:val="56"/>
          <w:szCs w:val="56"/>
        </w:rPr>
        <w:t>あさひ</w:t>
      </w:r>
      <w:r w:rsidR="00A5579F" w:rsidRPr="00A760A8">
        <w:rPr>
          <w:rFonts w:hint="eastAsia"/>
          <w:sz w:val="56"/>
          <w:szCs w:val="56"/>
        </w:rPr>
        <w:t>ガーデン</w:t>
      </w:r>
      <w:r w:rsidR="00A5579F" w:rsidRPr="00A760A8">
        <w:rPr>
          <w:rFonts w:hint="eastAsia"/>
          <w:b/>
          <w:color w:val="70AD47"/>
          <w:spacing w:val="10"/>
          <w:shd w:val="clear" w:color="auto" w:fill="44C5F1" w:themeFill="accent1" w:themeFillTint="99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夏祭り</w:t>
      </w:r>
    </w:p>
    <w:p w:rsidR="007E15DB" w:rsidRPr="003C0012" w:rsidRDefault="00FF4591" w:rsidP="00F6353D">
      <w:pPr>
        <w:spacing w:line="240" w:lineRule="auto"/>
        <w:jc w:val="center"/>
        <w:rPr>
          <w:sz w:val="32"/>
          <w:szCs w:val="32"/>
        </w:rPr>
      </w:pPr>
      <w:r w:rsidRPr="003C0012">
        <w:rPr>
          <w:rFonts w:ascii="ＭＳ Ｐゴシック" w:eastAsia="ＭＳ Ｐゴシック" w:hAnsi="ＭＳ Ｐゴシック" w:hint="eastAsia"/>
          <w:sz w:val="32"/>
          <w:szCs w:val="32"/>
        </w:rPr>
        <w:t>今年も夏祭りの季節がやってきました。皆さん奮ってご参加ください。</w:t>
      </w:r>
    </w:p>
    <w:p w:rsidR="00EF43BF" w:rsidRPr="000859C4" w:rsidRDefault="00B21AA2" w:rsidP="00F6353D">
      <w:pPr>
        <w:pStyle w:val="2"/>
        <w:tabs>
          <w:tab w:val="left" w:pos="5820"/>
        </w:tabs>
        <w:spacing w:line="240" w:lineRule="auto"/>
        <w:jc w:val="center"/>
        <w:rPr>
          <w:rFonts w:ascii="ＭＳ Ｐゴシック" w:eastAsia="ＭＳ Ｐゴシック" w:hAnsi="ＭＳ Ｐゴシック"/>
          <w:lang w:val="ja-JP" w:bidi="ja-JP"/>
        </w:rPr>
      </w:pPr>
      <w:r>
        <w:rPr>
          <w:lang w:val="ja-JP" w:bidi="ja-JP"/>
        </w:rPr>
        <w:t>場所</w:t>
      </w:r>
      <w:r>
        <w:rPr>
          <w:lang w:val="ja-JP" w:bidi="ja-JP"/>
        </w:rPr>
        <w:t>:</w:t>
      </w:r>
      <w:r w:rsidR="000859C4">
        <w:rPr>
          <w:rFonts w:ascii="ＭＳ Ｐゴシック" w:eastAsia="ＭＳ Ｐゴシック" w:hAnsi="ＭＳ Ｐゴシック" w:hint="eastAsia"/>
          <w:lang w:val="ja-JP" w:bidi="ja-JP"/>
        </w:rPr>
        <w:t xml:space="preserve">　　　</w:t>
      </w:r>
      <w:r w:rsidR="000859C4">
        <w:rPr>
          <w:rStyle w:val="a5"/>
          <w:rFonts w:ascii="ＭＳ Ｐゴシック" w:eastAsia="ＭＳ Ｐゴシック" w:hAnsi="ＭＳ Ｐゴシック" w:hint="eastAsia"/>
        </w:rPr>
        <w:t>あさひガーデン</w:t>
      </w:r>
      <w:r w:rsidR="00EF43BF">
        <w:rPr>
          <w:rStyle w:val="a5"/>
          <w:rFonts w:ascii="ＭＳ Ｐゴシック" w:eastAsia="ＭＳ Ｐゴシック" w:hAnsi="ＭＳ Ｐゴシック" w:hint="eastAsia"/>
        </w:rPr>
        <w:t>内食堂</w:t>
      </w:r>
    </w:p>
    <w:p w:rsidR="008E5260" w:rsidRDefault="00B21AA2" w:rsidP="00F6353D">
      <w:pPr>
        <w:pStyle w:val="2"/>
        <w:tabs>
          <w:tab w:val="left" w:pos="4575"/>
          <w:tab w:val="center" w:pos="5233"/>
        </w:tabs>
        <w:spacing w:line="240" w:lineRule="auto"/>
        <w:jc w:val="center"/>
        <w:rPr>
          <w:rStyle w:val="a5"/>
          <w:rFonts w:ascii="ＭＳ Ｐゴシック" w:eastAsia="ＭＳ Ｐゴシック" w:hAnsi="ＭＳ Ｐゴシック"/>
        </w:rPr>
      </w:pPr>
      <w:r>
        <w:rPr>
          <w:lang w:val="ja-JP" w:bidi="ja-JP"/>
        </w:rPr>
        <w:t>日時</w:t>
      </w:r>
      <w:r>
        <w:rPr>
          <w:lang w:val="ja-JP" w:bidi="ja-JP"/>
        </w:rPr>
        <w:t xml:space="preserve">: </w:t>
      </w:r>
      <w:r w:rsidR="000859C4">
        <w:rPr>
          <w:rStyle w:val="a5"/>
          <w:rFonts w:ascii="ＭＳ Ｐゴシック" w:eastAsia="ＭＳ Ｐゴシック" w:hAnsi="ＭＳ Ｐゴシック" w:hint="eastAsia"/>
        </w:rPr>
        <w:t xml:space="preserve">　　8/26(日)13：30～16：00</w:t>
      </w:r>
    </w:p>
    <w:p w:rsidR="004D7A37" w:rsidRPr="00DC67DD" w:rsidRDefault="00DC67DD" w:rsidP="00F6353D">
      <w:pPr>
        <w:pStyle w:val="a3"/>
        <w:jc w:val="center"/>
        <w:rPr>
          <w:rFonts w:eastAsia="ＭＳ Ｐゴシック"/>
          <w:color w:val="063F52" w:themeColor="accent1" w:themeShade="80"/>
          <w:sz w:val="52"/>
          <w:szCs w:val="52"/>
        </w:rPr>
      </w:pPr>
      <w:r>
        <w:rPr>
          <w:rFonts w:eastAsia="ＭＳ Ｐゴシック" w:hint="eastAsia"/>
          <w:color w:val="063F52" w:themeColor="accent1" w:themeShade="80"/>
          <w:sz w:val="52"/>
          <w:szCs w:val="52"/>
        </w:rPr>
        <w:t>＊</w:t>
      </w:r>
      <w:r w:rsidR="004D7A37" w:rsidRPr="00DC67DD">
        <w:rPr>
          <w:rFonts w:hint="eastAsia"/>
          <w:color w:val="063F52" w:themeColor="accent1" w:themeShade="80"/>
          <w:sz w:val="52"/>
          <w:szCs w:val="52"/>
        </w:rPr>
        <w:t>プログラム</w:t>
      </w:r>
      <w:r>
        <w:rPr>
          <w:rFonts w:eastAsia="ＭＳ Ｐゴシック" w:hint="eastAsia"/>
          <w:color w:val="063F52" w:themeColor="accent1" w:themeShade="80"/>
          <w:sz w:val="52"/>
          <w:szCs w:val="52"/>
        </w:rPr>
        <w:t>＊</w:t>
      </w:r>
    </w:p>
    <w:p w:rsidR="001946B1" w:rsidRPr="001946B1" w:rsidRDefault="001946B1" w:rsidP="00DC67DD">
      <w:pPr>
        <w:spacing w:line="240" w:lineRule="auto"/>
        <w:ind w:firstLineChars="700" w:firstLine="3640"/>
        <w:rPr>
          <w:rFonts w:eastAsia="ＭＳ Ｐゴシック"/>
          <w:sz w:val="52"/>
          <w:szCs w:val="52"/>
        </w:rPr>
      </w:pPr>
      <w:r w:rsidRPr="001946B1">
        <w:rPr>
          <w:rFonts w:eastAsia="ＭＳ Ｐゴシック" w:hint="eastAsia"/>
          <w:sz w:val="52"/>
          <w:szCs w:val="52"/>
        </w:rPr>
        <w:t xml:space="preserve">１３：３０　</w:t>
      </w:r>
      <w:r w:rsidR="00DC67DD">
        <w:rPr>
          <w:rFonts w:eastAsia="ＭＳ Ｐゴシック" w:hint="eastAsia"/>
          <w:sz w:val="52"/>
          <w:szCs w:val="52"/>
        </w:rPr>
        <w:t xml:space="preserve">　</w:t>
      </w:r>
      <w:r w:rsidRPr="001946B1">
        <w:rPr>
          <w:rFonts w:eastAsia="ＭＳ Ｐゴシック" w:hint="eastAsia"/>
          <w:sz w:val="52"/>
          <w:szCs w:val="52"/>
        </w:rPr>
        <w:t>開会</w:t>
      </w:r>
    </w:p>
    <w:p w:rsidR="004D7A37" w:rsidRPr="004D7A37" w:rsidRDefault="004D7A37" w:rsidP="00DC67DD">
      <w:pPr>
        <w:spacing w:line="240" w:lineRule="auto"/>
        <w:ind w:firstLineChars="1150" w:firstLine="5980"/>
        <w:rPr>
          <w:rFonts w:eastAsia="ＭＳ Ｐゴシック"/>
          <w:sz w:val="52"/>
          <w:szCs w:val="52"/>
        </w:rPr>
      </w:pPr>
      <w:r w:rsidRPr="004D7A37">
        <w:rPr>
          <w:rFonts w:eastAsia="ＭＳ Ｐゴシック" w:hint="eastAsia"/>
          <w:sz w:val="52"/>
          <w:szCs w:val="52"/>
        </w:rPr>
        <w:t>フリータイム</w:t>
      </w:r>
    </w:p>
    <w:p w:rsidR="004D7A37" w:rsidRPr="004D7A37" w:rsidRDefault="004D7A37" w:rsidP="00443C70">
      <w:pPr>
        <w:spacing w:line="240" w:lineRule="auto"/>
        <w:ind w:firstLineChars="700" w:firstLine="3640"/>
        <w:rPr>
          <w:rStyle w:val="a5"/>
          <w:sz w:val="52"/>
          <w:szCs w:val="52"/>
        </w:rPr>
      </w:pPr>
      <w:r w:rsidRPr="004D7A37">
        <w:rPr>
          <w:rFonts w:eastAsia="ＭＳ Ｐゴシック" w:hint="eastAsia"/>
          <w:sz w:val="52"/>
          <w:szCs w:val="52"/>
        </w:rPr>
        <w:t xml:space="preserve">１５：００　</w:t>
      </w:r>
      <w:r w:rsidR="00DC67DD">
        <w:rPr>
          <w:rFonts w:eastAsia="ＭＳ Ｐゴシック" w:hint="eastAsia"/>
          <w:sz w:val="52"/>
          <w:szCs w:val="52"/>
        </w:rPr>
        <w:t xml:space="preserve">　</w:t>
      </w:r>
      <w:r w:rsidRPr="004D7A37">
        <w:rPr>
          <w:rFonts w:eastAsia="ＭＳ Ｐゴシック" w:hint="eastAsia"/>
          <w:sz w:val="52"/>
          <w:szCs w:val="52"/>
        </w:rPr>
        <w:t>三条音頭</w:t>
      </w:r>
    </w:p>
    <w:p w:rsidR="003C0012" w:rsidRDefault="00DC67DD" w:rsidP="00DC67DD">
      <w:pPr>
        <w:spacing w:line="240" w:lineRule="auto"/>
        <w:ind w:firstLineChars="700" w:firstLine="3640"/>
        <w:rPr>
          <w:rFonts w:eastAsia="ＭＳ Ｐゴシック"/>
          <w:sz w:val="52"/>
          <w:szCs w:val="52"/>
        </w:rPr>
      </w:pPr>
      <w:r>
        <w:rPr>
          <w:rFonts w:eastAsia="ＭＳ Ｐゴシック" w:hint="eastAsia"/>
          <w:sz w:val="52"/>
          <w:szCs w:val="52"/>
        </w:rPr>
        <w:t xml:space="preserve">１６：００　　</w:t>
      </w:r>
      <w:r w:rsidR="004D7A37" w:rsidRPr="004D7A37">
        <w:rPr>
          <w:rFonts w:eastAsia="ＭＳ Ｐゴシック" w:hint="eastAsia"/>
          <w:sz w:val="52"/>
          <w:szCs w:val="52"/>
        </w:rPr>
        <w:t>閉会</w:t>
      </w:r>
    </w:p>
    <w:p w:rsidR="00B11DC1" w:rsidRPr="00DC67DD" w:rsidRDefault="00DC67DD" w:rsidP="00DC67DD">
      <w:pPr>
        <w:spacing w:line="0" w:lineRule="atLeast"/>
        <w:rPr>
          <w:rFonts w:ascii="HG行書体" w:eastAsia="HG行書体"/>
          <w:color w:val="DD3636" w:themeColor="accent3"/>
          <w:sz w:val="72"/>
          <w:szCs w:val="72"/>
        </w:rPr>
      </w:pPr>
      <w:r w:rsidRPr="00DC67DD">
        <w:rPr>
          <w:rFonts w:ascii="HGP行書体" w:eastAsia="HGP行書体"/>
          <w:noProof/>
          <w:color w:val="DD3636" w:themeColor="accent3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10795</wp:posOffset>
                </wp:positionV>
                <wp:extent cx="1171575" cy="63817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DD" w:rsidRDefault="00DC67DD">
                            <w:r w:rsidRPr="00DC67DD">
                              <w:rPr>
                                <w:rFonts w:ascii="HGP行書体" w:eastAsia="HGP行書体" w:hint="eastAsia"/>
                                <w:color w:val="DD3636" w:themeColor="accent3"/>
                                <w:sz w:val="72"/>
                                <w:szCs w:val="72"/>
                              </w:rPr>
                              <w:t>出</w:t>
                            </w:r>
                            <w:r w:rsidRPr="00DC67DD">
                              <w:rPr>
                                <w:rFonts w:ascii="HG行書体" w:eastAsia="HG行書体" w:hint="eastAsia"/>
                                <w:color w:val="DD3636" w:themeColor="accent3"/>
                                <w:sz w:val="72"/>
                                <w:szCs w:val="72"/>
                              </w:rPr>
                              <w:t>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6.85pt;margin-top:.85pt;width:92.2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" filled="f" stroked="f">
                <v:textbox>
                  <w:txbxContent>
                    <w:p w:rsidR="00DC67DD" w:rsidRDefault="00DC67DD">
                      <w:r w:rsidRPr="00DC67DD">
                        <w:rPr>
                          <w:rFonts w:ascii="HGP行書体" w:eastAsia="HGP行書体" w:hint="eastAsia"/>
                          <w:color w:val="DD3636" w:themeColor="accent3"/>
                          <w:sz w:val="72"/>
                          <w:szCs w:val="72"/>
                        </w:rPr>
                        <w:t>出</w:t>
                      </w:r>
                      <w:r w:rsidRPr="00DC67DD">
                        <w:rPr>
                          <w:rFonts w:ascii="HG行書体" w:eastAsia="HG行書体" w:hint="eastAsia"/>
                          <w:color w:val="DD3636" w:themeColor="accent3"/>
                          <w:sz w:val="72"/>
                          <w:szCs w:val="72"/>
                        </w:rPr>
                        <w:t>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DC0" w:rsidRPr="00DC67DD">
        <w:rPr>
          <w:rFonts w:ascii="HGP行書体" w:eastAsia="HGP行書体" w:hint="eastAsia"/>
          <w:noProof/>
          <w:color w:val="DD3636" w:themeColor="accent3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3468370</wp:posOffset>
                </wp:positionH>
                <wp:positionV relativeFrom="page">
                  <wp:posOffset>6667500</wp:posOffset>
                </wp:positionV>
                <wp:extent cx="3571875" cy="3276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C0" w:rsidRDefault="001214E0" w:rsidP="00D05DC0">
                            <w:pPr>
                              <w:spacing w:line="240" w:lineRule="auto"/>
                              <w:rPr>
                                <w:rFonts w:eastAsia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05DC0">
                              <w:rPr>
                                <w:rFonts w:eastAsia="ＭＳ Ｐゴシック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出店で使える引換券を前売り券としてすべて合わせて</w:t>
                            </w:r>
                            <w:r w:rsidRPr="00D05DC0">
                              <w:rPr>
                                <w:rFonts w:eastAsia="ＭＳ Ｐゴシック" w:hint="eastAsia"/>
                                <w:color w:val="DD3636" w:themeColor="accent3"/>
                                <w:sz w:val="40"/>
                                <w:szCs w:val="40"/>
                              </w:rPr>
                              <w:t>１００円</w:t>
                            </w:r>
                            <w:r w:rsidRPr="00D05DC0">
                              <w:rPr>
                                <w:rFonts w:eastAsia="ＭＳ Ｐゴシック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で販売しております。</w:t>
                            </w:r>
                            <w:r w:rsidR="003C0012" w:rsidRPr="00D05DC0">
                              <w:rPr>
                                <w:rFonts w:eastAsia="ＭＳ Ｐゴシック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アルコールの</w:t>
                            </w:r>
                            <w:r w:rsidR="00D05DC0">
                              <w:rPr>
                                <w:rFonts w:eastAsia="ＭＳ Ｐゴシック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販売も行います</w:t>
                            </w:r>
                            <w:r w:rsidR="00D05DC0" w:rsidRPr="00D05DC0">
                              <w:rPr>
                                <w:rFonts w:eastAsia="ＭＳ Ｐゴシック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。</w:t>
                            </w:r>
                            <w:r w:rsidR="004A2E61">
                              <w:rPr>
                                <w:rFonts w:eastAsia="ＭＳ Ｐゴシック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準備の都合の為参加ご希望</w:t>
                            </w:r>
                            <w:r w:rsidR="004A2E61">
                              <w:rPr>
                                <w:rFonts w:eastAsia="ＭＳ Ｐゴシック"/>
                                <w:color w:val="0D0D0D" w:themeColor="text1" w:themeTint="F2"/>
                                <w:sz w:val="40"/>
                                <w:szCs w:val="40"/>
                              </w:rPr>
                              <w:t>の</w:t>
                            </w:r>
                            <w:r w:rsidR="004A2E61">
                              <w:rPr>
                                <w:rFonts w:eastAsia="ＭＳ Ｐゴシック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方は８</w:t>
                            </w:r>
                            <w:r w:rsidR="004A2E61">
                              <w:rPr>
                                <w:rFonts w:eastAsia="ＭＳ Ｐゴシック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/</w:t>
                            </w:r>
                            <w:r w:rsidR="004A2E61">
                              <w:rPr>
                                <w:rFonts w:eastAsia="ＭＳ Ｐゴシック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１０までにご連絡ください</w:t>
                            </w:r>
                            <w:r w:rsidR="004A2E61">
                              <w:rPr>
                                <w:rFonts w:eastAsia="ＭＳ Ｐゴシック"/>
                                <w:color w:val="0D0D0D" w:themeColor="text1" w:themeTint="F2"/>
                                <w:sz w:val="40"/>
                                <w:szCs w:val="40"/>
                              </w:rPr>
                              <w:t>。</w:t>
                            </w:r>
                            <w:r w:rsidR="00D05DC0" w:rsidRPr="00D05DC0">
                              <w:rPr>
                                <w:rFonts w:eastAsia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詳しくはガーデン</w:t>
                            </w:r>
                            <w:r w:rsidR="00D05DC0">
                              <w:rPr>
                                <w:rFonts w:eastAsia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スタッフ</w:t>
                            </w:r>
                            <w:r w:rsidR="00D05DC0" w:rsidRPr="00D05DC0">
                              <w:rPr>
                                <w:rFonts w:eastAsia="ＭＳ Ｐゴシック"/>
                                <w:color w:val="000000" w:themeColor="text1"/>
                                <w:sz w:val="40"/>
                                <w:szCs w:val="40"/>
                              </w:rPr>
                              <w:t>まで</w:t>
                            </w:r>
                            <w:r w:rsidR="00D05DC0" w:rsidRPr="00D05DC0">
                              <w:rPr>
                                <w:rFonts w:eastAsia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お尋ねください。</w:t>
                            </w:r>
                          </w:p>
                          <w:p w:rsidR="00D05DC0" w:rsidRPr="00D05DC0" w:rsidRDefault="00D05DC0" w:rsidP="004A2E61">
                            <w:pPr>
                              <w:rPr>
                                <w:rFonts w:eastAsia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お問合せ　</w:t>
                            </w:r>
                            <w:r w:rsidRPr="0056663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6663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０２５６－６４－７３２０</w:t>
                            </w:r>
                            <w:r w:rsidR="004A2E61">
                              <w:rPr>
                                <w:rFonts w:eastAsia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あさひガーデン　三条市</w:t>
                            </w:r>
                            <w:r>
                              <w:rPr>
                                <w:rFonts w:eastAsia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西本成寺</w:t>
                            </w: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３６</w:t>
                            </w: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eastAsia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２５</w:t>
                            </w:r>
                          </w:p>
                          <w:p w:rsidR="00D05DC0" w:rsidRPr="00D05DC0" w:rsidRDefault="00D05DC0" w:rsidP="00D05DC0">
                            <w:pPr>
                              <w:rPr>
                                <w:rFonts w:eastAsia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05DC0" w:rsidRPr="00D05DC0" w:rsidRDefault="00D05DC0" w:rsidP="00D05DC0">
                            <w:pPr>
                              <w:spacing w:line="240" w:lineRule="auto"/>
                              <w:rPr>
                                <w:rFonts w:eastAsia="ＭＳ Ｐゴシック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1pt;margin-top:525pt;width:281.25pt;height:25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" filled="f" stroked="f">
                <v:textbox>
                  <w:txbxContent>
                    <w:p w:rsidR="00D05DC0" w:rsidRDefault="001214E0" w:rsidP="00D05DC0">
                      <w:pPr>
                        <w:spacing w:line="240" w:lineRule="auto"/>
                        <w:rPr>
                          <w:rFonts w:eastAsia="ＭＳ Ｐゴシック" w:hint="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D05DC0"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  <w:t>出店で使える引換券を前売り券としてすべて合わせて</w:t>
                      </w:r>
                      <w:r w:rsidRPr="00D05DC0">
                        <w:rPr>
                          <w:rFonts w:eastAsia="ＭＳ Ｐゴシック" w:hint="eastAsia"/>
                          <w:color w:val="DD3636" w:themeColor="accent3"/>
                          <w:sz w:val="40"/>
                          <w:szCs w:val="40"/>
                        </w:rPr>
                        <w:t>１００円</w:t>
                      </w:r>
                      <w:r w:rsidRPr="00D05DC0"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  <w:t>で販売しております。</w:t>
                      </w:r>
                      <w:r w:rsidR="003C0012" w:rsidRPr="00D05DC0"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  <w:t>アルコールの</w:t>
                      </w:r>
                      <w:r w:rsidR="00D05DC0"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  <w:t>販売も行います</w:t>
                      </w:r>
                      <w:r w:rsidR="00D05DC0" w:rsidRPr="00D05DC0"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  <w:t>。</w:t>
                      </w:r>
                      <w:r w:rsidR="004A2E61"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  <w:t>準備の都合の為参加ご希望</w:t>
                      </w:r>
                      <w:r w:rsidR="004A2E61">
                        <w:rPr>
                          <w:rFonts w:eastAsia="ＭＳ Ｐゴシック"/>
                          <w:color w:val="0D0D0D" w:themeColor="text1" w:themeTint="F2"/>
                          <w:sz w:val="40"/>
                          <w:szCs w:val="40"/>
                        </w:rPr>
                        <w:t>の</w:t>
                      </w:r>
                      <w:r w:rsidR="004A2E61"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  <w:t>方は</w:t>
                      </w:r>
                      <w:r w:rsidR="004A2E61"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  <w:t>８</w:t>
                      </w:r>
                      <w:r w:rsidR="004A2E61"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  <w:t>/</w:t>
                      </w:r>
                      <w:r w:rsidR="004A2E61"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  <w:t>１０までに</w:t>
                      </w:r>
                      <w:r w:rsidR="004A2E61"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  <w:t>ご連絡ください</w:t>
                      </w:r>
                      <w:r w:rsidR="004A2E61">
                        <w:rPr>
                          <w:rFonts w:eastAsia="ＭＳ Ｐゴシック"/>
                          <w:color w:val="0D0D0D" w:themeColor="text1" w:themeTint="F2"/>
                          <w:sz w:val="40"/>
                          <w:szCs w:val="40"/>
                        </w:rPr>
                        <w:t>。</w:t>
                      </w:r>
                      <w:r w:rsidR="00D05DC0" w:rsidRPr="00D05DC0">
                        <w:rPr>
                          <w:rFonts w:eastAsia="ＭＳ Ｐゴシック" w:hint="eastAsia"/>
                          <w:color w:val="000000" w:themeColor="text1"/>
                          <w:sz w:val="40"/>
                          <w:szCs w:val="40"/>
                        </w:rPr>
                        <w:t>詳しくはガーデン</w:t>
                      </w:r>
                      <w:r w:rsidR="00D05DC0">
                        <w:rPr>
                          <w:rFonts w:eastAsia="ＭＳ Ｐゴシック" w:hint="eastAsia"/>
                          <w:color w:val="000000" w:themeColor="text1"/>
                          <w:sz w:val="40"/>
                          <w:szCs w:val="40"/>
                        </w:rPr>
                        <w:t>スタッフ</w:t>
                      </w:r>
                      <w:r w:rsidR="00D05DC0" w:rsidRPr="00D05DC0">
                        <w:rPr>
                          <w:rFonts w:eastAsia="ＭＳ Ｐゴシック"/>
                          <w:color w:val="000000" w:themeColor="text1"/>
                          <w:sz w:val="40"/>
                          <w:szCs w:val="40"/>
                        </w:rPr>
                        <w:t>まで</w:t>
                      </w:r>
                      <w:r w:rsidR="00D05DC0" w:rsidRPr="00D05DC0">
                        <w:rPr>
                          <w:rFonts w:eastAsia="ＭＳ Ｐゴシック" w:hint="eastAsia"/>
                          <w:color w:val="000000" w:themeColor="text1"/>
                          <w:sz w:val="40"/>
                          <w:szCs w:val="40"/>
                        </w:rPr>
                        <w:t>お尋ねください。</w:t>
                      </w:r>
                    </w:p>
                    <w:p w:rsidR="00D05DC0" w:rsidRPr="00D05DC0" w:rsidRDefault="00D05DC0" w:rsidP="004A2E61">
                      <w:pPr>
                        <w:rPr>
                          <w:rFonts w:eastAsia="ＭＳ Ｐゴシック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お問合せ　</w:t>
                      </w:r>
                      <w:r w:rsidRPr="0056663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56663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eastAsia="ＭＳ Ｐゴシック" w:hint="eastAsia"/>
                          <w:color w:val="000000" w:themeColor="text1"/>
                          <w:sz w:val="20"/>
                          <w:szCs w:val="20"/>
                        </w:rPr>
                        <w:t>０２５６－６４－７３２０</w:t>
                      </w:r>
                      <w:r w:rsidR="004A2E61">
                        <w:rPr>
                          <w:rFonts w:eastAsia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bookmarkStart w:id="1" w:name="_GoBack"/>
                      <w:bookmarkEnd w:id="1"/>
                      <w:r>
                        <w:rPr>
                          <w:rFonts w:eastAsia="ＭＳ Ｐゴシック" w:hint="eastAsia"/>
                          <w:color w:val="000000" w:themeColor="text1"/>
                          <w:sz w:val="20"/>
                          <w:szCs w:val="20"/>
                        </w:rPr>
                        <w:t>あさひガーデン　三条市</w:t>
                      </w:r>
                      <w:r>
                        <w:rPr>
                          <w:rFonts w:eastAsia="ＭＳ Ｐゴシック"/>
                          <w:color w:val="000000" w:themeColor="text1"/>
                          <w:sz w:val="20"/>
                          <w:szCs w:val="20"/>
                        </w:rPr>
                        <w:t>西本成寺</w:t>
                      </w:r>
                      <w:r>
                        <w:rPr>
                          <w:rFonts w:eastAsia="ＭＳ Ｐゴシック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eastAsia="ＭＳ Ｐゴシック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eastAsia="ＭＳ Ｐゴシック" w:hint="eastAsia"/>
                          <w:color w:val="000000" w:themeColor="text1"/>
                          <w:sz w:val="20"/>
                          <w:szCs w:val="20"/>
                        </w:rPr>
                        <w:t>３６</w:t>
                      </w:r>
                      <w:r>
                        <w:rPr>
                          <w:rFonts w:eastAsia="ＭＳ Ｐゴシック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eastAsia="ＭＳ Ｐゴシック" w:hint="eastAsia"/>
                          <w:color w:val="000000" w:themeColor="text1"/>
                          <w:sz w:val="20"/>
                          <w:szCs w:val="20"/>
                        </w:rPr>
                        <w:t>２５</w:t>
                      </w:r>
                    </w:p>
                    <w:p w:rsidR="00D05DC0" w:rsidRPr="00D05DC0" w:rsidRDefault="00D05DC0" w:rsidP="00D05DC0">
                      <w:pPr>
                        <w:rPr>
                          <w:rFonts w:eastAsia="ＭＳ Ｐゴシック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05DC0" w:rsidRPr="00D05DC0" w:rsidRDefault="00D05DC0" w:rsidP="00D05DC0">
                      <w:pPr>
                        <w:spacing w:line="240" w:lineRule="auto"/>
                        <w:rPr>
                          <w:rFonts w:eastAsia="ＭＳ Ｐゴシック" w:hint="eastAsia"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5DC0" w:rsidRPr="00DC67DD">
        <w:rPr>
          <w:rFonts w:ascii="HGP行書体" w:eastAsia="HGP行書体" w:hint="eastAsia"/>
          <w:noProof/>
          <w:color w:val="DD3636" w:themeColor="accent3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591820</wp:posOffset>
                </wp:positionV>
                <wp:extent cx="3209925" cy="313372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E0" w:rsidRPr="00D05DC0" w:rsidRDefault="001214E0" w:rsidP="003C0012">
                            <w:pPr>
                              <w:tabs>
                                <w:tab w:val="left" w:pos="6530"/>
                                <w:tab w:val="left" w:pos="7680"/>
                              </w:tabs>
                              <w:spacing w:line="240" w:lineRule="auto"/>
                              <w:rPr>
                                <w:rFonts w:eastAsia="ＭＳ Ｐゴシック"/>
                                <w:b/>
                                <w:color w:val="70AD47"/>
                                <w:spacing w:val="10"/>
                                <w:sz w:val="58"/>
                                <w:szCs w:val="5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3050">
                              <w:rPr>
                                <w:rFonts w:eastAsia="ＭＳ Ｐゴシック" w:hint="eastAsia"/>
                                <w:b/>
                                <w:color w:val="70AD47"/>
                                <w:spacing w:val="10"/>
                                <w:sz w:val="58"/>
                                <w:szCs w:val="5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</w:t>
                            </w:r>
                            <w:r w:rsidRPr="00D05DC0">
                              <w:rPr>
                                <w:rFonts w:eastAsia="ＭＳ Ｐゴシック" w:hint="eastAsia"/>
                                <w:b/>
                                <w:color w:val="70AD47"/>
                                <w:spacing w:val="10"/>
                                <w:sz w:val="58"/>
                                <w:szCs w:val="5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水風船すくい</w:t>
                            </w:r>
                          </w:p>
                          <w:p w:rsidR="001214E0" w:rsidRPr="00EE3050" w:rsidRDefault="001214E0" w:rsidP="003C0012">
                            <w:pPr>
                              <w:tabs>
                                <w:tab w:val="left" w:pos="6530"/>
                                <w:tab w:val="left" w:pos="7680"/>
                              </w:tabs>
                              <w:spacing w:line="240" w:lineRule="auto"/>
                              <w:rPr>
                                <w:rFonts w:eastAsia="ＭＳ Ｐゴシック"/>
                                <w:b/>
                                <w:color w:val="70AD47"/>
                                <w:spacing w:val="10"/>
                                <w:sz w:val="58"/>
                                <w:szCs w:val="5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3050">
                              <w:rPr>
                                <w:rFonts w:eastAsia="ＭＳ Ｐゴシック" w:hint="eastAsia"/>
                                <w:b/>
                                <w:color w:val="70AD47"/>
                                <w:spacing w:val="10"/>
                                <w:sz w:val="58"/>
                                <w:szCs w:val="5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・当たり付きゲーム</w:t>
                            </w:r>
                          </w:p>
                          <w:p w:rsidR="001214E0" w:rsidRPr="00EE3050" w:rsidRDefault="001214E0" w:rsidP="003C0012">
                            <w:pPr>
                              <w:spacing w:line="240" w:lineRule="auto"/>
                              <w:rPr>
                                <w:rFonts w:eastAsia="ＭＳ Ｐゴシック"/>
                                <w:b/>
                                <w:color w:val="70AD47"/>
                                <w:spacing w:val="10"/>
                                <w:sz w:val="58"/>
                                <w:szCs w:val="5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3050">
                              <w:rPr>
                                <w:rFonts w:eastAsia="ＭＳ Ｐゴシック" w:hint="eastAsia"/>
                                <w:b/>
                                <w:color w:val="70AD47"/>
                                <w:spacing w:val="10"/>
                                <w:sz w:val="58"/>
                                <w:szCs w:val="5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・本格かき氷</w:t>
                            </w:r>
                          </w:p>
                          <w:p w:rsidR="001214E0" w:rsidRPr="00EE3050" w:rsidRDefault="001214E0" w:rsidP="003C0012">
                            <w:pPr>
                              <w:spacing w:line="240" w:lineRule="auto"/>
                              <w:rPr>
                                <w:rFonts w:eastAsia="ＭＳ Ｐゴシック"/>
                                <w:b/>
                                <w:color w:val="70AD47"/>
                                <w:spacing w:val="10"/>
                                <w:sz w:val="58"/>
                                <w:szCs w:val="5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3050">
                              <w:rPr>
                                <w:rFonts w:eastAsia="ＭＳ Ｐゴシック" w:hint="eastAsia"/>
                                <w:b/>
                                <w:color w:val="70AD47"/>
                                <w:spacing w:val="10"/>
                                <w:sz w:val="58"/>
                                <w:szCs w:val="5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・フルーツポンチ</w:t>
                            </w:r>
                          </w:p>
                          <w:p w:rsidR="001214E0" w:rsidRPr="00EE3050" w:rsidRDefault="001214E0" w:rsidP="003C0012">
                            <w:pPr>
                              <w:spacing w:line="240" w:lineRule="auto"/>
                              <w:rPr>
                                <w:rFonts w:eastAsia="ＭＳ Ｐゴシック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E3050">
                              <w:rPr>
                                <w:rFonts w:eastAsia="ＭＳ Ｐゴシック" w:hint="eastAsia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・ジュース・ビール</w:t>
                            </w:r>
                          </w:p>
                          <w:p w:rsidR="001214E0" w:rsidRDefault="001214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6.6pt;width:252.75pt;height:24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" filled="f" stroked="f">
                <v:textbox>
                  <w:txbxContent>
                    <w:p w:rsidR="001214E0" w:rsidRPr="00D05DC0" w:rsidRDefault="001214E0" w:rsidP="003C0012">
                      <w:pPr>
                        <w:tabs>
                          <w:tab w:val="left" w:pos="6530"/>
                          <w:tab w:val="left" w:pos="7680"/>
                        </w:tabs>
                        <w:spacing w:line="240" w:lineRule="auto"/>
                        <w:rPr>
                          <w:rFonts w:eastAsia="ＭＳ Ｐゴシック"/>
                          <w:b/>
                          <w:color w:val="70AD47"/>
                          <w:spacing w:val="10"/>
                          <w:sz w:val="58"/>
                          <w:szCs w:val="5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E3050">
                        <w:rPr>
                          <w:rFonts w:eastAsia="ＭＳ Ｐゴシック" w:hint="eastAsia"/>
                          <w:b/>
                          <w:color w:val="70AD47"/>
                          <w:spacing w:val="10"/>
                          <w:sz w:val="58"/>
                          <w:szCs w:val="5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</w:t>
                      </w:r>
                      <w:r w:rsidRPr="00D05DC0">
                        <w:rPr>
                          <w:rFonts w:eastAsia="ＭＳ Ｐゴシック" w:hint="eastAsia"/>
                          <w:b/>
                          <w:color w:val="70AD47"/>
                          <w:spacing w:val="10"/>
                          <w:sz w:val="58"/>
                          <w:szCs w:val="5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水風船すくい</w:t>
                      </w:r>
                    </w:p>
                    <w:p w:rsidR="001214E0" w:rsidRPr="00EE3050" w:rsidRDefault="001214E0" w:rsidP="003C0012">
                      <w:pPr>
                        <w:tabs>
                          <w:tab w:val="left" w:pos="6530"/>
                          <w:tab w:val="left" w:pos="7680"/>
                        </w:tabs>
                        <w:spacing w:line="240" w:lineRule="auto"/>
                        <w:rPr>
                          <w:rFonts w:eastAsia="ＭＳ Ｐゴシック"/>
                          <w:b/>
                          <w:color w:val="70AD47"/>
                          <w:spacing w:val="10"/>
                          <w:sz w:val="58"/>
                          <w:szCs w:val="5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E3050">
                        <w:rPr>
                          <w:rFonts w:eastAsia="ＭＳ Ｐゴシック" w:hint="eastAsia"/>
                          <w:b/>
                          <w:color w:val="70AD47"/>
                          <w:spacing w:val="10"/>
                          <w:sz w:val="58"/>
                          <w:szCs w:val="5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・当たり付きゲーム</w:t>
                      </w:r>
                    </w:p>
                    <w:p w:rsidR="001214E0" w:rsidRPr="00EE3050" w:rsidRDefault="001214E0" w:rsidP="003C0012">
                      <w:pPr>
                        <w:spacing w:line="240" w:lineRule="auto"/>
                        <w:rPr>
                          <w:rFonts w:eastAsia="ＭＳ Ｐゴシック"/>
                          <w:b/>
                          <w:color w:val="70AD47"/>
                          <w:spacing w:val="10"/>
                          <w:sz w:val="58"/>
                          <w:szCs w:val="5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E3050">
                        <w:rPr>
                          <w:rFonts w:eastAsia="ＭＳ Ｐゴシック" w:hint="eastAsia"/>
                          <w:b/>
                          <w:color w:val="70AD47"/>
                          <w:spacing w:val="10"/>
                          <w:sz w:val="58"/>
                          <w:szCs w:val="5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・本格かき氷</w:t>
                      </w:r>
                    </w:p>
                    <w:p w:rsidR="001214E0" w:rsidRPr="00EE3050" w:rsidRDefault="001214E0" w:rsidP="003C0012">
                      <w:pPr>
                        <w:spacing w:line="240" w:lineRule="auto"/>
                        <w:rPr>
                          <w:rFonts w:eastAsia="ＭＳ Ｐゴシック"/>
                          <w:b/>
                          <w:color w:val="70AD47"/>
                          <w:spacing w:val="10"/>
                          <w:sz w:val="58"/>
                          <w:szCs w:val="5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E3050">
                        <w:rPr>
                          <w:rFonts w:eastAsia="ＭＳ Ｐゴシック" w:hint="eastAsia"/>
                          <w:b/>
                          <w:color w:val="70AD47"/>
                          <w:spacing w:val="10"/>
                          <w:sz w:val="58"/>
                          <w:szCs w:val="5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・フルーツポンチ</w:t>
                      </w:r>
                    </w:p>
                    <w:p w:rsidR="001214E0" w:rsidRPr="00EE3050" w:rsidRDefault="001214E0" w:rsidP="003C0012">
                      <w:pPr>
                        <w:spacing w:line="240" w:lineRule="auto"/>
                        <w:rPr>
                          <w:rFonts w:eastAsia="ＭＳ Ｐゴシック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E3050">
                        <w:rPr>
                          <w:rFonts w:eastAsia="ＭＳ Ｐゴシック" w:hint="eastAsia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・ジュース・ビール</w:t>
                      </w:r>
                    </w:p>
                    <w:p w:rsidR="001214E0" w:rsidRDefault="001214E0"/>
                  </w:txbxContent>
                </v:textbox>
                <w10:wrap type="square" anchorx="margin"/>
              </v:shape>
            </w:pict>
          </mc:Fallback>
        </mc:AlternateContent>
      </w:r>
    </w:p>
    <w:p w:rsidR="001214E0" w:rsidRPr="001214E0" w:rsidRDefault="00D05DC0" w:rsidP="001214E0">
      <w:pPr>
        <w:rPr>
          <w:rFonts w:eastAsia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3209925</wp:posOffset>
                </wp:positionH>
                <wp:positionV relativeFrom="page">
                  <wp:posOffset>6829425</wp:posOffset>
                </wp:positionV>
                <wp:extent cx="285750" cy="3048000"/>
                <wp:effectExtent l="0" t="19050" r="152400" b="19050"/>
                <wp:wrapSquare wrapText="bothSides"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0"/>
                        </a:xfrm>
                        <a:prstGeom prst="rightBrace">
                          <a:avLst>
                            <a:gd name="adj1" fmla="val 8333"/>
                            <a:gd name="adj2" fmla="val 49688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9FA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2.75pt;margin-top:537.75pt;width:22.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" adj="169,10733" strokecolor="#0c7ea5 [3204]" strokeweight="3pt">
                <v:stroke joinstyle="miter"/>
                <w10:wrap type="square" anchorx="page" anchory="page"/>
              </v:shape>
            </w:pict>
          </mc:Fallback>
        </mc:AlternateContent>
      </w:r>
    </w:p>
    <w:sectPr w:rsidR="001214E0" w:rsidRPr="001214E0" w:rsidSect="00EE3050">
      <w:headerReference w:type="default" r:id="rId9"/>
      <w:pgSz w:w="11907" w:h="16839" w:code="9"/>
      <w:pgMar w:top="238" w:right="244" w:bottom="250" w:left="2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19" w:rsidRDefault="00C36219">
      <w:pPr>
        <w:spacing w:after="0" w:line="240" w:lineRule="auto"/>
      </w:pPr>
      <w:r>
        <w:separator/>
      </w:r>
    </w:p>
  </w:endnote>
  <w:endnote w:type="continuationSeparator" w:id="0">
    <w:p w:rsidR="00C36219" w:rsidRDefault="00C3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19" w:rsidRDefault="00C36219">
      <w:pPr>
        <w:spacing w:after="0" w:line="240" w:lineRule="auto"/>
      </w:pPr>
      <w:r>
        <w:separator/>
      </w:r>
    </w:p>
  </w:footnote>
  <w:footnote w:type="continuationSeparator" w:id="0">
    <w:p w:rsidR="00C36219" w:rsidRDefault="00C3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1A" w:rsidRDefault="00661CDF">
    <w:pPr>
      <w:pStyle w:val="a7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画像 1" descr="クジラと砂の城が描かれたビーチのイラス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643D7"/>
    <w:multiLevelType w:val="hybridMultilevel"/>
    <w:tmpl w:val="FD1CE13C"/>
    <w:lvl w:ilvl="0" w:tplc="7F123B8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E30987"/>
    <w:multiLevelType w:val="hybridMultilevel"/>
    <w:tmpl w:val="7DBC0E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015F6D"/>
    <w:multiLevelType w:val="hybridMultilevel"/>
    <w:tmpl w:val="4F5E4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65CD9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F5C5F22"/>
    <w:multiLevelType w:val="multilevel"/>
    <w:tmpl w:val="3F4A5EAE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5DD75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7E6C5786"/>
    <w:multiLevelType w:val="hybridMultilevel"/>
    <w:tmpl w:val="06542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7"/>
  </w:num>
  <w:num w:numId="17">
    <w:abstractNumId w:val="13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2E"/>
    <w:rsid w:val="000859C4"/>
    <w:rsid w:val="000D53F4"/>
    <w:rsid w:val="001214E0"/>
    <w:rsid w:val="00141F21"/>
    <w:rsid w:val="001946B1"/>
    <w:rsid w:val="00212E1B"/>
    <w:rsid w:val="00351FED"/>
    <w:rsid w:val="003C0012"/>
    <w:rsid w:val="00443C70"/>
    <w:rsid w:val="004A2E61"/>
    <w:rsid w:val="004D7A37"/>
    <w:rsid w:val="00511EA5"/>
    <w:rsid w:val="00581703"/>
    <w:rsid w:val="00593ED1"/>
    <w:rsid w:val="005B08E4"/>
    <w:rsid w:val="0062508B"/>
    <w:rsid w:val="0065242E"/>
    <w:rsid w:val="00661CDF"/>
    <w:rsid w:val="006E14ED"/>
    <w:rsid w:val="00780736"/>
    <w:rsid w:val="007C541A"/>
    <w:rsid w:val="007E15DB"/>
    <w:rsid w:val="008E5260"/>
    <w:rsid w:val="00924F91"/>
    <w:rsid w:val="00A347F6"/>
    <w:rsid w:val="00A5579F"/>
    <w:rsid w:val="00A760A8"/>
    <w:rsid w:val="00B11DC1"/>
    <w:rsid w:val="00B21AA2"/>
    <w:rsid w:val="00B94F20"/>
    <w:rsid w:val="00BB1BBC"/>
    <w:rsid w:val="00C36219"/>
    <w:rsid w:val="00D05DC0"/>
    <w:rsid w:val="00D34A9C"/>
    <w:rsid w:val="00DC67DD"/>
    <w:rsid w:val="00E26119"/>
    <w:rsid w:val="00EE3050"/>
    <w:rsid w:val="00EF43BF"/>
    <w:rsid w:val="00F6353D"/>
    <w:rsid w:val="00F741B7"/>
    <w:rsid w:val="00F95682"/>
    <w:rsid w:val="00FE2073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9271C-E072-4682-82D0-3C58F4D4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DF"/>
  </w:style>
  <w:style w:type="paragraph" w:styleId="1">
    <w:name w:val="heading 1"/>
    <w:basedOn w:val="a"/>
    <w:link w:val="10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511EA5"/>
    <w:pPr>
      <w:keepNext/>
      <w:keepLines/>
      <w:spacing w:after="120"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a4">
    <w:name w:val="Title"/>
    <w:basedOn w:val="a"/>
    <w:next w:val="a"/>
    <w:uiPriority w:val="3"/>
    <w:qFormat/>
    <w:rsid w:val="00511EA5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a6">
    <w:name w:val="Placeholder Text"/>
    <w:basedOn w:val="a0"/>
    <w:uiPriority w:val="99"/>
    <w:semiHidden/>
    <w:rsid w:val="0062508B"/>
    <w:rPr>
      <w:color w:val="595959" w:themeColor="text1" w:themeTint="A6"/>
    </w:rPr>
  </w:style>
  <w:style w:type="paragraph" w:styleId="a7">
    <w:name w:val="header"/>
    <w:basedOn w:val="a"/>
    <w:link w:val="a8"/>
    <w:uiPriority w:val="99"/>
    <w:unhideWhenUsed/>
    <w:rsid w:val="00661CDF"/>
    <w:pPr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661CDF"/>
  </w:style>
  <w:style w:type="paragraph" w:styleId="a9">
    <w:name w:val="footer"/>
    <w:basedOn w:val="a"/>
    <w:link w:val="aa"/>
    <w:uiPriority w:val="99"/>
    <w:unhideWhenUsed/>
    <w:rsid w:val="00661CDF"/>
    <w:pPr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661CDF"/>
  </w:style>
  <w:style w:type="character" w:customStyle="1" w:styleId="10">
    <w:name w:val="見出し 1 (文字)"/>
    <w:basedOn w:val="a0"/>
    <w:link w:val="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511EA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90">
    <w:name w:val="見出し 9 (文字)"/>
    <w:basedOn w:val="a0"/>
    <w:link w:val="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見出し 8 (文字)"/>
    <w:basedOn w:val="a0"/>
    <w:link w:val="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1AA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B21AA2"/>
    <w:rPr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B21AA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1AA2"/>
    <w:rPr>
      <w:b/>
      <w:bCs/>
      <w:szCs w:val="20"/>
    </w:rPr>
  </w:style>
  <w:style w:type="character" w:styleId="af2">
    <w:name w:val="annotation reference"/>
    <w:basedOn w:val="a0"/>
    <w:uiPriority w:val="99"/>
    <w:semiHidden/>
    <w:unhideWhenUsed/>
    <w:rsid w:val="00B21AA2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B21AA2"/>
    <w:rPr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見出しマップ (文字)"/>
    <w:basedOn w:val="a0"/>
    <w:link w:val="af3"/>
    <w:uiPriority w:val="99"/>
    <w:semiHidden/>
    <w:rsid w:val="00B21AA2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6">
    <w:name w:val="文末脚注文字列 (文字)"/>
    <w:basedOn w:val="a0"/>
    <w:link w:val="af5"/>
    <w:uiPriority w:val="99"/>
    <w:semiHidden/>
    <w:rsid w:val="00B21AA2"/>
    <w:rPr>
      <w:szCs w:val="20"/>
    </w:rPr>
  </w:style>
  <w:style w:type="paragraph" w:styleId="af7">
    <w:name w:val="envelope return"/>
    <w:basedOn w:val="a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9">
    <w:name w:val="脚注文字列 (文字)"/>
    <w:basedOn w:val="a0"/>
    <w:link w:val="af8"/>
    <w:uiPriority w:val="99"/>
    <w:semiHidden/>
    <w:rsid w:val="00B21AA2"/>
    <w:rPr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21AA2"/>
    <w:rPr>
      <w:rFonts w:ascii="Consolas" w:hAnsi="Consolas"/>
      <w:szCs w:val="20"/>
    </w:rPr>
  </w:style>
  <w:style w:type="character" w:styleId="HTML1">
    <w:name w:val="HTML Keyboard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2">
    <w:name w:val="HTML Code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マクロ文字列 (文字)"/>
    <w:basedOn w:val="a0"/>
    <w:link w:val="afa"/>
    <w:uiPriority w:val="99"/>
    <w:semiHidden/>
    <w:rsid w:val="00B21AA2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書式なし (文字)"/>
    <w:basedOn w:val="a0"/>
    <w:link w:val="afc"/>
    <w:uiPriority w:val="99"/>
    <w:semiHidden/>
    <w:rsid w:val="00B21AA2"/>
    <w:rPr>
      <w:rFonts w:ascii="Consolas" w:hAnsi="Consolas"/>
      <w:szCs w:val="21"/>
    </w:rPr>
  </w:style>
  <w:style w:type="character" w:customStyle="1" w:styleId="30">
    <w:name w:val="見出し 3 (文字)"/>
    <w:basedOn w:val="a0"/>
    <w:link w:val="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21">
    <w:name w:val="Intense Emphasis"/>
    <w:basedOn w:val="a0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B21AA2"/>
    <w:rPr>
      <w:i/>
      <w:iCs/>
      <w:color w:val="095E7B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paragraph" w:styleId="afe">
    <w:name w:val="List Paragraph"/>
    <w:basedOn w:val="a"/>
    <w:uiPriority w:val="34"/>
    <w:unhideWhenUsed/>
    <w:qFormat/>
    <w:rsid w:val="00B11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2799;&#12398;&#12452;&#12505;&#12531;&#12488;&#29992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7AB0-FBB5-4614-8BA2-A83A814F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夏のイベント用チラシ</Template>
  <TotalTime>215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2018-07-10T23:52:00Z</cp:lastPrinted>
  <dcterms:created xsi:type="dcterms:W3CDTF">2018-07-04T04:01:00Z</dcterms:created>
  <dcterms:modified xsi:type="dcterms:W3CDTF">2018-07-10T23:54:00Z</dcterms:modified>
  <cp:version/>
</cp:coreProperties>
</file>